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F26" w:rsidRPr="00507C8E" w:rsidRDefault="00F36F26" w:rsidP="00F36F26">
      <w:pPr>
        <w:rPr>
          <w:b/>
        </w:rPr>
      </w:pPr>
      <w:r w:rsidRPr="00507C8E">
        <w:rPr>
          <w:b/>
        </w:rPr>
        <w:t>Vragenlijst bewegingsonderwijs</w:t>
      </w:r>
      <w:r>
        <w:rPr>
          <w:b/>
        </w:rPr>
        <w:t xml:space="preserve"> </w:t>
      </w:r>
      <w:bookmarkStart w:id="0" w:name="_GoBack"/>
      <w:bookmarkEnd w:id="0"/>
    </w:p>
    <w:p w:rsidR="00F36F26" w:rsidRPr="00C6107D" w:rsidRDefault="00F36F26" w:rsidP="00F36F26">
      <w:r w:rsidRPr="00C6107D">
        <w:t>Geachte ouders/verzorgers,</w:t>
      </w:r>
    </w:p>
    <w:p w:rsidR="00F36F26" w:rsidRPr="00C6107D" w:rsidRDefault="00F36F26" w:rsidP="00F36F26">
      <w:r>
        <w:t xml:space="preserve">Als combinatiefunctionaris </w:t>
      </w:r>
      <w:r w:rsidRPr="00C6107D">
        <w:t>(</w:t>
      </w:r>
      <w:proofErr w:type="spellStart"/>
      <w:r w:rsidRPr="00C6107D">
        <w:t>cf</w:t>
      </w:r>
      <w:proofErr w:type="spellEnd"/>
      <w:r w:rsidRPr="00C6107D">
        <w:t>) wil ik graag zoveel mogelijk informatie verzamelen omtrent bewegen van uw zoon/dochter. Met deze informatie proberen we de vragen die er liggen omtrent bewegen in kaart te brengen om uw kind en u zo goed mogelijk te kunnen helpen.</w:t>
      </w:r>
      <w:r w:rsidRPr="00C6107D">
        <w:br/>
        <w:t xml:space="preserve">Als </w:t>
      </w:r>
      <w:proofErr w:type="spellStart"/>
      <w:r w:rsidRPr="00C6107D">
        <w:t>cf</w:t>
      </w:r>
      <w:proofErr w:type="spellEnd"/>
      <w:r w:rsidRPr="00C6107D">
        <w:t xml:space="preserve"> ben ik de spil tussen school en de beweegwereld daarbuiten. In de afgelopen jaren is er een groot netwerk ontstaan van verschillende sportaanbieders waar we goede ervaringen mee hebben. </w:t>
      </w:r>
      <w:r w:rsidRPr="00C6107D">
        <w:br/>
        <w:t>Mochten er vragen zijn omtrent bewegen dan bent u altijd van harte welkom. Samen kunnen we dan kijken wat passend voor u en uw kind zou kunnen zijn.</w:t>
      </w:r>
    </w:p>
    <w:p w:rsidR="00F36F26" w:rsidRPr="00C6107D" w:rsidRDefault="00F36F26" w:rsidP="00F36F26">
      <w:r w:rsidRPr="00C6107D">
        <w:t>Met vriendelijke groet,</w:t>
      </w:r>
    </w:p>
    <w:p w:rsidR="00F36F26" w:rsidRPr="00C6107D" w:rsidRDefault="00F36F26" w:rsidP="00F36F26">
      <w:proofErr w:type="spellStart"/>
      <w:r w:rsidRPr="00C6107D">
        <w:t>Ely</w:t>
      </w:r>
      <w:proofErr w:type="spellEnd"/>
      <w:r w:rsidRPr="00C6107D">
        <w:t xml:space="preserve"> </w:t>
      </w:r>
      <w:proofErr w:type="spellStart"/>
      <w:r w:rsidRPr="00C6107D">
        <w:t>Bagerman</w:t>
      </w:r>
      <w:proofErr w:type="spellEnd"/>
      <w:r w:rsidRPr="00C6107D">
        <w:br/>
        <w:t>Vakdocent bewegingsonderwijs/ combinatiefunctionaris</w:t>
      </w:r>
      <w:r w:rsidRPr="00C6107D">
        <w:br/>
        <w:t>SBO de Boemerang</w:t>
      </w:r>
    </w:p>
    <w:p w:rsidR="00F36F26" w:rsidRPr="00C6107D" w:rsidRDefault="00F36F26" w:rsidP="00F36F26">
      <w:pPr>
        <w:spacing w:after="0" w:line="240" w:lineRule="auto"/>
      </w:pPr>
    </w:p>
    <w:p w:rsidR="00F36F26" w:rsidRPr="00C6107D" w:rsidRDefault="00F36F26" w:rsidP="00F36F26">
      <w:pPr>
        <w:spacing w:after="0" w:line="240" w:lineRule="auto"/>
      </w:pPr>
      <w:r w:rsidRPr="00C6107D">
        <w:t>Datum van invullen</w:t>
      </w:r>
      <w:r w:rsidRPr="00C6107D">
        <w:tab/>
        <w:t>:</w:t>
      </w:r>
    </w:p>
    <w:p w:rsidR="00F36F26" w:rsidRPr="00C6107D" w:rsidRDefault="00F36F26" w:rsidP="00F36F26">
      <w:pPr>
        <w:spacing w:after="0" w:line="240" w:lineRule="auto"/>
      </w:pPr>
      <w:r w:rsidRPr="00C6107D">
        <w:t>Naam leerling</w:t>
      </w:r>
      <w:r w:rsidRPr="00C6107D">
        <w:tab/>
      </w:r>
      <w:r w:rsidRPr="00C6107D">
        <w:tab/>
        <w:t>:</w:t>
      </w:r>
    </w:p>
    <w:p w:rsidR="00F36F26" w:rsidRDefault="00F36F26" w:rsidP="00F36F26">
      <w:pPr>
        <w:spacing w:after="0" w:line="240" w:lineRule="auto"/>
      </w:pPr>
      <w:r w:rsidRPr="00C6107D">
        <w:t>Klas</w:t>
      </w:r>
      <w:r w:rsidRPr="00C6107D">
        <w:tab/>
      </w:r>
      <w:r w:rsidRPr="00C6107D">
        <w:tab/>
      </w:r>
      <w:r w:rsidRPr="00C6107D">
        <w:tab/>
        <w:t xml:space="preserve">: </w:t>
      </w:r>
    </w:p>
    <w:p w:rsidR="00F36F26" w:rsidRPr="00C6107D" w:rsidRDefault="00F36F26" w:rsidP="00F36F26"/>
    <w:p w:rsidR="00F36F26" w:rsidRPr="00C6107D" w:rsidRDefault="00F36F26" w:rsidP="00F36F26">
      <w:pPr>
        <w:numPr>
          <w:ilvl w:val="0"/>
          <w:numId w:val="2"/>
        </w:numPr>
        <w:contextualSpacing/>
      </w:pPr>
      <w:r w:rsidRPr="00C6107D">
        <w:t xml:space="preserve">Heeft uw kind een zwemdiploma? </w:t>
      </w:r>
      <w:r w:rsidRPr="00C6107D">
        <w:br/>
        <w:t>Ja, welke ?</w:t>
      </w:r>
      <w:r w:rsidRPr="00C6107D">
        <w:br/>
        <w:t>Nee, reden?</w:t>
      </w:r>
    </w:p>
    <w:p w:rsidR="00F36F26" w:rsidRPr="00C6107D" w:rsidRDefault="00F36F26" w:rsidP="00F36F26">
      <w:pPr>
        <w:ind w:left="720"/>
        <w:contextualSpacing/>
      </w:pPr>
    </w:p>
    <w:p w:rsidR="00F36F26" w:rsidRPr="00C6107D" w:rsidRDefault="00F36F26" w:rsidP="00F36F26">
      <w:pPr>
        <w:numPr>
          <w:ilvl w:val="0"/>
          <w:numId w:val="2"/>
        </w:numPr>
        <w:contextualSpacing/>
      </w:pPr>
      <w:r w:rsidRPr="00C6107D">
        <w:t>Is uw kind lid van een sportvereniging?</w:t>
      </w:r>
    </w:p>
    <w:p w:rsidR="00F36F26" w:rsidRPr="00C6107D" w:rsidRDefault="00F36F26" w:rsidP="00F36F26">
      <w:pPr>
        <w:ind w:left="720"/>
        <w:contextualSpacing/>
      </w:pPr>
      <w:r w:rsidRPr="00C6107D">
        <w:t>Ja, welke?</w:t>
      </w:r>
    </w:p>
    <w:p w:rsidR="00F36F26" w:rsidRPr="00C6107D" w:rsidRDefault="00F36F26" w:rsidP="00F36F26">
      <w:pPr>
        <w:ind w:left="720"/>
        <w:contextualSpacing/>
      </w:pPr>
      <w:r w:rsidRPr="00C6107D">
        <w:t>Nee, reden?</w:t>
      </w:r>
      <w:r w:rsidRPr="00C6107D">
        <w:br/>
        <w:t>Anders:</w:t>
      </w:r>
    </w:p>
    <w:p w:rsidR="00F36F26" w:rsidRPr="00C6107D" w:rsidRDefault="00F36F26" w:rsidP="00F36F26">
      <w:pPr>
        <w:ind w:left="720"/>
        <w:contextualSpacing/>
      </w:pPr>
    </w:p>
    <w:p w:rsidR="00F36F26" w:rsidRPr="00C6107D" w:rsidRDefault="00F36F26" w:rsidP="00F36F26">
      <w:pPr>
        <w:numPr>
          <w:ilvl w:val="0"/>
          <w:numId w:val="2"/>
        </w:numPr>
        <w:contextualSpacing/>
      </w:pPr>
      <w:r w:rsidRPr="00C6107D">
        <w:rPr>
          <w:rFonts w:ascii="Calibri" w:hAnsi="Calibri" w:cs="Calibri"/>
          <w:color w:val="000000"/>
        </w:rPr>
        <w:t>Bent u van plan uw kind binnenkort aan te melden bij een sportclub?</w:t>
      </w:r>
    </w:p>
    <w:p w:rsidR="00F36F26" w:rsidRPr="00C6107D" w:rsidRDefault="00F36F26" w:rsidP="00F36F26">
      <w:pPr>
        <w:ind w:left="720"/>
        <w:contextualSpacing/>
        <w:rPr>
          <w:rFonts w:ascii="Calibri" w:hAnsi="Calibri" w:cs="Calibri"/>
          <w:color w:val="000000"/>
        </w:rPr>
      </w:pPr>
      <w:r w:rsidRPr="00C6107D">
        <w:rPr>
          <w:rFonts w:ascii="Calibri" w:hAnsi="Calibri" w:cs="Calibri"/>
          <w:color w:val="000000"/>
        </w:rPr>
        <w:t>Ja, welke club?</w:t>
      </w:r>
    </w:p>
    <w:p w:rsidR="00F36F26" w:rsidRPr="00C6107D" w:rsidRDefault="00F36F26" w:rsidP="00F36F26">
      <w:pPr>
        <w:ind w:left="720"/>
        <w:contextualSpacing/>
        <w:rPr>
          <w:rFonts w:ascii="Calibri" w:hAnsi="Calibri" w:cs="Calibri"/>
          <w:color w:val="000000"/>
        </w:rPr>
      </w:pPr>
      <w:r w:rsidRPr="00C6107D">
        <w:rPr>
          <w:rFonts w:ascii="Calibri" w:hAnsi="Calibri" w:cs="Calibri"/>
          <w:color w:val="000000"/>
        </w:rPr>
        <w:t>Nee</w:t>
      </w:r>
    </w:p>
    <w:p w:rsidR="00F36F26" w:rsidRPr="00C6107D" w:rsidRDefault="00F36F26" w:rsidP="00F36F26">
      <w:pPr>
        <w:ind w:left="720"/>
        <w:contextualSpacing/>
      </w:pPr>
      <w:r w:rsidRPr="00C6107D">
        <w:rPr>
          <w:rFonts w:ascii="Calibri" w:hAnsi="Calibri" w:cs="Calibri"/>
          <w:color w:val="000000"/>
        </w:rPr>
        <w:t xml:space="preserve"> </w:t>
      </w:r>
    </w:p>
    <w:p w:rsidR="00F36F26" w:rsidRPr="00C6107D" w:rsidRDefault="00F36F26" w:rsidP="00F36F26">
      <w:pPr>
        <w:numPr>
          <w:ilvl w:val="0"/>
          <w:numId w:val="2"/>
        </w:numPr>
        <w:contextualSpacing/>
      </w:pPr>
      <w:r w:rsidRPr="00C6107D">
        <w:t>Heeft uw kind motorische problemen en is hij/zij hiervoor in behandeling?</w:t>
      </w:r>
    </w:p>
    <w:p w:rsidR="00F36F26" w:rsidRPr="00C6107D" w:rsidRDefault="00F36F26" w:rsidP="00F36F26">
      <w:pPr>
        <w:ind w:left="720"/>
        <w:contextualSpacing/>
      </w:pPr>
      <w:r w:rsidRPr="00C6107D">
        <w:t>Ja, waarvoor en bij wie?</w:t>
      </w:r>
    </w:p>
    <w:p w:rsidR="00F36F26" w:rsidRPr="00C6107D" w:rsidRDefault="00F36F26" w:rsidP="00F36F26">
      <w:pPr>
        <w:ind w:left="720"/>
        <w:contextualSpacing/>
      </w:pPr>
      <w:r w:rsidRPr="00C6107D">
        <w:t>Nee</w:t>
      </w:r>
    </w:p>
    <w:p w:rsidR="00F36F26" w:rsidRPr="00C6107D" w:rsidRDefault="00F36F26" w:rsidP="00F36F26">
      <w:pPr>
        <w:ind w:left="720"/>
        <w:contextualSpacing/>
      </w:pPr>
    </w:p>
    <w:p w:rsidR="00F36F26" w:rsidRPr="00C6107D" w:rsidRDefault="00F36F26" w:rsidP="00F36F26">
      <w:pPr>
        <w:numPr>
          <w:ilvl w:val="0"/>
          <w:numId w:val="2"/>
        </w:numPr>
        <w:contextualSpacing/>
      </w:pPr>
      <w:r w:rsidRPr="00C6107D">
        <w:t>Heeft uw kind PMT, speltherapie of een andere vorm van therapie</w:t>
      </w:r>
    </w:p>
    <w:p w:rsidR="00F36F26" w:rsidRPr="00C6107D" w:rsidRDefault="00F36F26" w:rsidP="00F36F26">
      <w:pPr>
        <w:ind w:left="720"/>
        <w:contextualSpacing/>
      </w:pPr>
      <w:r w:rsidRPr="00C6107D">
        <w:t>Ja, waarvoor en bij wie?</w:t>
      </w:r>
      <w:r w:rsidRPr="00C6107D">
        <w:br/>
        <w:t>Nee</w:t>
      </w:r>
    </w:p>
    <w:p w:rsidR="00F36F26" w:rsidRPr="00C6107D" w:rsidRDefault="00F36F26" w:rsidP="00F36F26">
      <w:pPr>
        <w:numPr>
          <w:ilvl w:val="0"/>
          <w:numId w:val="2"/>
        </w:numPr>
        <w:contextualSpacing/>
      </w:pPr>
      <w:r w:rsidRPr="00C6107D">
        <w:t>Heeft u er behoefte aan om met mij, als combinatie functionaris, een gesprek te hebben over de verschillende mogelijkheden die er zijn voor uw kind binnen de sportwereld?</w:t>
      </w:r>
    </w:p>
    <w:p w:rsidR="00F36F26" w:rsidRPr="00C6107D" w:rsidRDefault="00F36F26" w:rsidP="00F36F26">
      <w:pPr>
        <w:ind w:left="720"/>
        <w:contextualSpacing/>
      </w:pPr>
      <w:r w:rsidRPr="00C6107D">
        <w:t>Ja</w:t>
      </w:r>
    </w:p>
    <w:p w:rsidR="00F36F26" w:rsidRPr="00C6107D" w:rsidRDefault="00F36F26" w:rsidP="00F36F26">
      <w:pPr>
        <w:ind w:left="720"/>
        <w:contextualSpacing/>
      </w:pPr>
      <w:r w:rsidRPr="00C6107D">
        <w:t>Nee</w:t>
      </w:r>
    </w:p>
    <w:p w:rsidR="00F36F26" w:rsidRPr="00C6107D" w:rsidRDefault="00F36F26" w:rsidP="00F36F26">
      <w:pPr>
        <w:ind w:left="720"/>
        <w:contextualSpacing/>
      </w:pPr>
    </w:p>
    <w:p w:rsidR="000D75AF" w:rsidRDefault="00F36F26" w:rsidP="00F36F26">
      <w:pPr>
        <w:numPr>
          <w:ilvl w:val="0"/>
          <w:numId w:val="2"/>
        </w:numPr>
        <w:contextualSpacing/>
      </w:pPr>
      <w:r w:rsidRPr="00C6107D">
        <w:t>Heeft u nog vragen aan mij als combinatie functionaris dan kunt u die hieronder neerzetten en dan kom ik er zo snel mogelijk op terug.</w:t>
      </w:r>
    </w:p>
    <w:sectPr w:rsidR="000D75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423CC1"/>
    <w:multiLevelType w:val="hybridMultilevel"/>
    <w:tmpl w:val="F3AE133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02209D"/>
    <w:multiLevelType w:val="multilevel"/>
    <w:tmpl w:val="5A9A4716"/>
    <w:styleLink w:val="Stijl2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2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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F26"/>
    <w:rsid w:val="000E417A"/>
    <w:rsid w:val="000E5C9F"/>
    <w:rsid w:val="002B7C86"/>
    <w:rsid w:val="00557F7A"/>
    <w:rsid w:val="005F36C1"/>
    <w:rsid w:val="006A5E94"/>
    <w:rsid w:val="006B29C3"/>
    <w:rsid w:val="00890753"/>
    <w:rsid w:val="00AD2114"/>
    <w:rsid w:val="00CD6900"/>
    <w:rsid w:val="00F3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EB872"/>
  <w15:chartTrackingRefBased/>
  <w15:docId w15:val="{1E6A8ACA-A4E2-4FAC-AE42-D19120F17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36F26"/>
    <w:pPr>
      <w:spacing w:after="160" w:line="259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numbering" w:customStyle="1" w:styleId="Stijl2">
    <w:name w:val="Stijl2"/>
    <w:uiPriority w:val="99"/>
    <w:rsid w:val="006A5E94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C8A79F4F</Template>
  <TotalTime>1</TotalTime>
  <Pages>1</Pages>
  <Words>238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Deklas.nu</Company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Berenschot</dc:creator>
  <cp:keywords/>
  <dc:description/>
  <cp:lastModifiedBy>Regina Berenschot</cp:lastModifiedBy>
  <cp:revision>1</cp:revision>
  <dcterms:created xsi:type="dcterms:W3CDTF">2018-09-11T09:54:00Z</dcterms:created>
  <dcterms:modified xsi:type="dcterms:W3CDTF">2018-09-11T09:55:00Z</dcterms:modified>
</cp:coreProperties>
</file>